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1" w:type="dxa"/>
        <w:tblInd w:w="93" w:type="dxa"/>
        <w:tblLook w:val="04A0"/>
      </w:tblPr>
      <w:tblGrid>
        <w:gridCol w:w="2871"/>
        <w:gridCol w:w="2160"/>
      </w:tblGrid>
      <w:tr w:rsidR="000772E2" w:rsidRPr="000772E2" w:rsidTr="000772E2">
        <w:trPr>
          <w:trHeight w:val="27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2" w:rsidRPr="000772E2" w:rsidRDefault="000772E2" w:rsidP="000772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0772E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2" w:rsidRPr="000772E2" w:rsidRDefault="000772E2" w:rsidP="000772E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772E2" w:rsidRPr="000772E2" w:rsidTr="000772E2">
        <w:trPr>
          <w:trHeight w:val="315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0772E2" w:rsidRPr="000772E2" w:rsidTr="000772E2">
        <w:trPr>
          <w:trHeight w:val="315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0772E2" w:rsidRPr="000772E2" w:rsidTr="000772E2">
        <w:trPr>
          <w:trHeight w:val="30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sz w:val="24"/>
                <w:szCs w:val="24"/>
                <w:lang w:val="en-US"/>
              </w:rPr>
              <w:t>10.9385</w:t>
            </w:r>
          </w:p>
        </w:tc>
      </w:tr>
      <w:tr w:rsidR="000772E2" w:rsidRPr="000772E2" w:rsidTr="000772E2">
        <w:trPr>
          <w:trHeight w:val="30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sz w:val="24"/>
                <w:szCs w:val="24"/>
                <w:lang w:val="en-US"/>
              </w:rPr>
              <w:t>17.8215</w:t>
            </w:r>
          </w:p>
        </w:tc>
      </w:tr>
      <w:tr w:rsidR="000772E2" w:rsidRPr="000772E2" w:rsidTr="000772E2">
        <w:trPr>
          <w:trHeight w:val="300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72E2" w:rsidRPr="000772E2" w:rsidRDefault="000772E2" w:rsidP="000772E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2E2">
              <w:rPr>
                <w:rFonts w:ascii="Arial" w:hAnsi="Arial" w:cs="Arial"/>
                <w:sz w:val="24"/>
                <w:szCs w:val="24"/>
                <w:lang w:val="en-US"/>
              </w:rPr>
              <w:t>14.1728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3304"/>
      </w:tblGrid>
      <w:tr w:rsidR="00D97F56" w:rsidRPr="00D97F56" w:rsidTr="00D97F5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D97F56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D97F56" w:rsidRPr="00D97F56" w:rsidTr="00D97F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D97F56" w:rsidRPr="00D97F56" w:rsidTr="00D97F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D97F56" w:rsidRPr="00D97F56" w:rsidTr="00D97F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10.9237</w:t>
            </w:r>
          </w:p>
        </w:tc>
      </w:tr>
      <w:tr w:rsidR="00D97F56" w:rsidRPr="00D97F56" w:rsidTr="00D97F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17.8478</w:t>
            </w:r>
          </w:p>
        </w:tc>
      </w:tr>
      <w:tr w:rsidR="00D97F56" w:rsidRPr="00D97F56" w:rsidTr="00D97F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97F56" w:rsidRPr="00D97F56" w:rsidRDefault="00D97F56" w:rsidP="00D97F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D97F56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14.1614</w:t>
            </w:r>
          </w:p>
        </w:tc>
      </w:tr>
    </w:tbl>
    <w:p w:rsidR="00D97F56" w:rsidRPr="00035935" w:rsidRDefault="00D97F56" w:rsidP="00035935"/>
    <w:sectPr w:rsidR="00D97F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0772E2"/>
    <w:rsid w:val="00025128"/>
    <w:rsid w:val="00035935"/>
    <w:rsid w:val="000772E2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B2DDA"/>
    <w:rsid w:val="00D54B08"/>
    <w:rsid w:val="00D9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2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72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72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72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72E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72E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72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72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72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72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72E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72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72E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7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2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72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72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72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72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72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72E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72E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72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72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72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72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72E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72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72E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7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2014-09-17T10:25:00Z</dcterms:created>
  <dcterms:modified xsi:type="dcterms:W3CDTF">2014-09-17T14:18:00Z</dcterms:modified>
</cp:coreProperties>
</file>